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D5" w:rsidRDefault="001E3FD5" w:rsidP="00FC5331"/>
    <w:tbl>
      <w:tblPr>
        <w:tblStyle w:val="Tabel-Gitter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760"/>
        <w:gridCol w:w="1094"/>
        <w:gridCol w:w="29"/>
        <w:gridCol w:w="1217"/>
        <w:gridCol w:w="1618"/>
        <w:gridCol w:w="1431"/>
        <w:gridCol w:w="11"/>
        <w:gridCol w:w="1677"/>
        <w:gridCol w:w="1134"/>
        <w:gridCol w:w="141"/>
        <w:gridCol w:w="1276"/>
      </w:tblGrid>
      <w:tr w:rsidR="00E53CBD" w:rsidTr="00F11B00"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0BE3">
              <w:rPr>
                <w:rFonts w:ascii="Verdana" w:hAnsi="Verdana"/>
                <w:b/>
                <w:sz w:val="18"/>
                <w:szCs w:val="18"/>
              </w:rPr>
              <w:t>Str.</w:t>
            </w:r>
          </w:p>
          <w:p w:rsidR="00E53CBD" w:rsidRPr="003C0BE3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3CBD" w:rsidRPr="00CB3834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CB3834">
              <w:rPr>
                <w:rFonts w:ascii="Verdana" w:hAnsi="Verdana"/>
                <w:b/>
                <w:sz w:val="18"/>
                <w:szCs w:val="18"/>
              </w:rPr>
              <w:t>Tidsbegræn</w:t>
            </w:r>
            <w:r>
              <w:rPr>
                <w:rFonts w:ascii="Verdana" w:hAnsi="Verdana"/>
                <w:b/>
                <w:sz w:val="18"/>
                <w:szCs w:val="18"/>
              </w:rPr>
              <w:softHyphen/>
            </w:r>
            <w:r w:rsidRPr="00CB3834">
              <w:rPr>
                <w:rFonts w:ascii="Verdana" w:hAnsi="Verdana"/>
                <w:b/>
                <w:sz w:val="18"/>
                <w:szCs w:val="18"/>
              </w:rPr>
              <w:t>set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til </w:t>
            </w:r>
          </w:p>
        </w:tc>
        <w:tc>
          <w:tcPr>
            <w:tcW w:w="1677" w:type="dxa"/>
            <w:tcBorders>
              <w:top w:val="single" w:sz="4" w:space="0" w:color="auto"/>
              <w:righ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3CBD" w:rsidRPr="00CB3834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B3834">
              <w:rPr>
                <w:rFonts w:ascii="Verdana" w:hAnsi="Verdana"/>
                <w:b/>
                <w:sz w:val="18"/>
                <w:szCs w:val="18"/>
              </w:rPr>
              <w:t>Disp-ID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Tr="00F11B00">
        <w:trPr>
          <w:trHeight w:hRule="exact" w:val="240"/>
        </w:trPr>
        <w:tc>
          <w:tcPr>
            <w:tcW w:w="760" w:type="dxa"/>
            <w:tcBorders>
              <w:left w:val="single" w:sz="4" w:space="0" w:color="auto"/>
            </w:tcBorders>
          </w:tcPr>
          <w:p w:rsidR="00E53CBD" w:rsidRPr="003C0BE3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0BE3">
              <w:rPr>
                <w:rFonts w:ascii="Verdana" w:hAnsi="Verdana"/>
                <w:b/>
                <w:sz w:val="18"/>
                <w:szCs w:val="18"/>
              </w:rPr>
              <w:t>Spor</w:t>
            </w:r>
          </w:p>
        </w:tc>
        <w:tc>
          <w:tcPr>
            <w:tcW w:w="1094" w:type="dxa"/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6" w:type="dxa"/>
            <w:gridSpan w:val="2"/>
          </w:tcPr>
          <w:p w:rsidR="00E53CBD" w:rsidRPr="003C0BE3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0BE3">
              <w:rPr>
                <w:rFonts w:ascii="Verdana" w:hAnsi="Verdana"/>
                <w:b/>
                <w:sz w:val="18"/>
                <w:szCs w:val="18"/>
              </w:rPr>
              <w:t>Km fra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</w:tcBorders>
          </w:tcPr>
          <w:p w:rsidR="00E53CBD" w:rsidRPr="00CB3834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CB3834">
              <w:rPr>
                <w:rFonts w:ascii="Verdana" w:hAnsi="Verdana"/>
                <w:b/>
                <w:sz w:val="18"/>
                <w:szCs w:val="18"/>
              </w:rPr>
              <w:t>Permanent</w:t>
            </w:r>
          </w:p>
        </w:tc>
        <w:tc>
          <w:tcPr>
            <w:tcW w:w="1677" w:type="dxa"/>
            <w:tcBorders>
              <w:righ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3CBD" w:rsidRPr="00CB3834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CB3834">
              <w:rPr>
                <w:rFonts w:ascii="Verdana" w:hAnsi="Verdana"/>
                <w:b/>
                <w:sz w:val="18"/>
                <w:szCs w:val="18"/>
              </w:rPr>
              <w:t>Fremsend</w:t>
            </w:r>
            <w:r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Tr="00F11B00">
        <w:trPr>
          <w:trHeight w:hRule="exact" w:val="412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</w:tcPr>
          <w:p w:rsidR="00E53CBD" w:rsidRPr="003C0BE3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E53CBD" w:rsidRPr="003C0BE3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0BE3">
              <w:rPr>
                <w:rFonts w:ascii="Verdana" w:hAnsi="Verdana"/>
                <w:b/>
                <w:sz w:val="18"/>
                <w:szCs w:val="18"/>
              </w:rPr>
              <w:t>Km til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Jernbane-</w:t>
            </w:r>
          </w:p>
          <w:p w:rsidR="00E53CBD" w:rsidRPr="005A2DA0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sikkerhed</w:t>
            </w:r>
          </w:p>
        </w:tc>
        <w:tc>
          <w:tcPr>
            <w:tcW w:w="1677" w:type="dxa"/>
            <w:tcBorders>
              <w:bottom w:val="single" w:sz="4" w:space="0" w:color="auto"/>
              <w:righ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Ja:</w:t>
            </w:r>
          </w:p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Nej: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Evt.</w:t>
            </w:r>
          </w:p>
          <w:p w:rsidR="00E53CBD" w:rsidRPr="00CB3834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A2DA0">
              <w:rPr>
                <w:rFonts w:ascii="Verdana" w:hAnsi="Verdana"/>
                <w:b/>
                <w:sz w:val="18"/>
                <w:szCs w:val="18"/>
              </w:rPr>
              <w:t>BN-niveau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BD" w:rsidRPr="002574E7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53CBD" w:rsidTr="00F11B00">
        <w:trPr>
          <w:trHeight w:hRule="exact" w:val="508"/>
        </w:trPr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Udarbejdet af</w:t>
            </w:r>
          </w:p>
          <w:p w:rsidR="00E53CBD" w:rsidRPr="003C0BE3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Bruger: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CBD" w:rsidRPr="003422CC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TSA der har accepteret: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BD" w:rsidRPr="007B2F71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7B2F71">
              <w:rPr>
                <w:rFonts w:ascii="Verdana" w:hAnsi="Verdana"/>
                <w:b/>
                <w:sz w:val="18"/>
                <w:szCs w:val="18"/>
              </w:rPr>
              <w:t>dato</w:t>
            </w:r>
          </w:p>
        </w:tc>
      </w:tr>
      <w:tr w:rsidR="00E53CBD" w:rsidTr="00F11B00">
        <w:trPr>
          <w:trHeight w:hRule="exact" w:val="508"/>
        </w:trPr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Dispensation godkendt af: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ht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E53CBD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Dokument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BD" w:rsidRPr="00BD7D53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7D53">
              <w:rPr>
                <w:rFonts w:ascii="Verdana" w:hAnsi="Verdana"/>
                <w:b/>
                <w:sz w:val="18"/>
                <w:szCs w:val="18"/>
              </w:rPr>
              <w:t>dato</w:t>
            </w:r>
          </w:p>
        </w:tc>
      </w:tr>
      <w:tr w:rsidR="00E53CBD" w:rsidTr="00F11B00">
        <w:trPr>
          <w:trHeight w:hRule="exact" w:val="100"/>
        </w:trPr>
        <w:tc>
          <w:tcPr>
            <w:tcW w:w="31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CBD" w:rsidRPr="003C0BE3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Tr="00F11B00"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Begrundelse for dispensation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Tr="00F11B00">
        <w:trPr>
          <w:trHeight w:hRule="exact" w:val="852"/>
        </w:trPr>
        <w:tc>
          <w:tcPr>
            <w:tcW w:w="1038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BD" w:rsidRPr="004D0899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Tr="00F11B00">
        <w:trPr>
          <w:trHeight w:hRule="exact" w:val="100"/>
        </w:trPr>
        <w:tc>
          <w:tcPr>
            <w:tcW w:w="31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CBD" w:rsidRPr="003C0BE3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Tr="00F11B00"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Regler</w:t>
            </w:r>
            <w:r w:rsidRPr="00CB3834">
              <w:rPr>
                <w:rFonts w:ascii="Verdana" w:hAnsi="Verdana"/>
                <w:b/>
                <w:sz w:val="18"/>
                <w:szCs w:val="18"/>
              </w:rPr>
              <w:t xml:space="preserve"> der dispenseres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fra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Ref.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BD" w:rsidRDefault="00E53CBD" w:rsidP="00F11B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Tr="00F11B00">
        <w:trPr>
          <w:trHeight w:hRule="exact" w:val="700"/>
        </w:trPr>
        <w:tc>
          <w:tcPr>
            <w:tcW w:w="783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53CBD" w:rsidRPr="004D0899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BD" w:rsidRDefault="00E53CBD" w:rsidP="00F11B0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Tr="00F11B00">
        <w:trPr>
          <w:trHeight w:hRule="exact" w:val="5500"/>
        </w:trPr>
        <w:tc>
          <w:tcPr>
            <w:tcW w:w="1038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BD" w:rsidRPr="001F2010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2010">
              <w:rPr>
                <w:rFonts w:ascii="Verdana" w:hAnsi="Verdana"/>
                <w:b/>
                <w:sz w:val="18"/>
                <w:szCs w:val="18"/>
              </w:rPr>
              <w:t xml:space="preserve">Hvad der derved tillades </w:t>
            </w:r>
          </w:p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Tr="00F11B00">
        <w:trPr>
          <w:trHeight w:hRule="exact" w:val="100"/>
        </w:trPr>
        <w:tc>
          <w:tcPr>
            <w:tcW w:w="31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CBD" w:rsidRPr="003C0BE3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Tr="00F11B00"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Hvem må agere i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ht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dispensationen?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Hvordan gøres dispensationen bekendt?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Tr="00F11B00">
        <w:trPr>
          <w:trHeight w:hRule="exact" w:val="500"/>
        </w:trPr>
        <w:tc>
          <w:tcPr>
            <w:tcW w:w="1038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Tr="00F11B00">
        <w:trPr>
          <w:trHeight w:hRule="exact" w:val="100"/>
        </w:trPr>
        <w:tc>
          <w:tcPr>
            <w:tcW w:w="31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CBD" w:rsidRPr="003C0BE3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Tr="00F11B00"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Vilkår for dispensation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Tr="00F11B00">
        <w:trPr>
          <w:trHeight w:hRule="exact" w:val="500"/>
        </w:trPr>
        <w:tc>
          <w:tcPr>
            <w:tcW w:w="1038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Tr="00F11B00">
        <w:trPr>
          <w:trHeight w:hRule="exact" w:val="1300"/>
        </w:trPr>
        <w:tc>
          <w:tcPr>
            <w:tcW w:w="1038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BD" w:rsidRPr="001F2010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2010">
              <w:rPr>
                <w:rFonts w:ascii="Verdana" w:hAnsi="Verdana"/>
                <w:b/>
                <w:sz w:val="18"/>
                <w:szCs w:val="18"/>
              </w:rPr>
              <w:t xml:space="preserve">Evt. kontrolforanstaltninger </w:t>
            </w:r>
            <w:r>
              <w:rPr>
                <w:rFonts w:ascii="Verdana" w:hAnsi="Verdana"/>
                <w:b/>
                <w:sz w:val="18"/>
                <w:szCs w:val="18"/>
              </w:rPr>
              <w:t>og behov for særlig instruktion</w:t>
            </w:r>
            <w:r w:rsidRPr="001F201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Tr="00F11B00">
        <w:trPr>
          <w:trHeight w:hRule="exact" w:val="100"/>
        </w:trPr>
        <w:tc>
          <w:tcPr>
            <w:tcW w:w="3100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E53CBD" w:rsidRPr="003C0BE3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000000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000000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Tr="00F11B00">
        <w:tc>
          <w:tcPr>
            <w:tcW w:w="471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  <w:r w:rsidRPr="00CB3834">
              <w:rPr>
                <w:rFonts w:ascii="Verdana" w:hAnsi="Verdana"/>
                <w:b/>
                <w:sz w:val="18"/>
                <w:szCs w:val="18"/>
              </w:rPr>
              <w:lastRenderedPageBreak/>
              <w:t>Konsekvensvurdering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RPr="0028704E" w:rsidTr="00F11B00">
        <w:tc>
          <w:tcPr>
            <w:tcW w:w="760" w:type="dxa"/>
            <w:tcBorders>
              <w:left w:val="single" w:sz="4" w:space="0" w:color="000000"/>
            </w:tcBorders>
          </w:tcPr>
          <w:p w:rsidR="00E53CBD" w:rsidRPr="0028704E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4" w:type="dxa"/>
          </w:tcPr>
          <w:p w:rsidR="00E53CBD" w:rsidRPr="0028704E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bottom w:val="single" w:sz="4" w:space="0" w:color="C0C0C0"/>
            </w:tcBorders>
          </w:tcPr>
          <w:p w:rsidR="00E53CBD" w:rsidRPr="00895523" w:rsidRDefault="00E53CBD" w:rsidP="00F11B00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Fase:</w:t>
            </w:r>
          </w:p>
        </w:tc>
        <w:tc>
          <w:tcPr>
            <w:tcW w:w="1442" w:type="dxa"/>
            <w:gridSpan w:val="2"/>
            <w:tcBorders>
              <w:bottom w:val="single" w:sz="4" w:space="0" w:color="C0C0C0"/>
            </w:tcBorders>
          </w:tcPr>
          <w:p w:rsidR="00E53CBD" w:rsidRPr="0028704E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52" w:type="dxa"/>
            <w:gridSpan w:val="3"/>
            <w:tcBorders>
              <w:bottom w:val="single" w:sz="4" w:space="0" w:color="C0C0C0"/>
            </w:tcBorders>
          </w:tcPr>
          <w:p w:rsidR="00E53CBD" w:rsidRPr="00895523" w:rsidRDefault="00E53CBD" w:rsidP="00F11B00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Fase:</w:t>
            </w:r>
          </w:p>
        </w:tc>
        <w:tc>
          <w:tcPr>
            <w:tcW w:w="1276" w:type="dxa"/>
            <w:tcBorders>
              <w:bottom w:val="single" w:sz="4" w:space="0" w:color="C0C0C0"/>
              <w:right w:val="single" w:sz="4" w:space="0" w:color="000000"/>
            </w:tcBorders>
          </w:tcPr>
          <w:p w:rsidR="00E53CBD" w:rsidRPr="0028704E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RPr="0028704E" w:rsidTr="00F11B00">
        <w:trPr>
          <w:trHeight w:hRule="exact" w:val="2200"/>
        </w:trPr>
        <w:tc>
          <w:tcPr>
            <w:tcW w:w="185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C0C0C0"/>
            </w:tcBorders>
          </w:tcPr>
          <w:p w:rsidR="00E53CBD" w:rsidRPr="00895523" w:rsidRDefault="00E53CBD" w:rsidP="00F11B00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95523">
              <w:rPr>
                <w:rFonts w:ascii="Verdana" w:hAnsi="Verdana"/>
                <w:sz w:val="18"/>
                <w:szCs w:val="18"/>
                <w:u w:val="single"/>
              </w:rPr>
              <w:t>Sikkerhed</w:t>
            </w:r>
          </w:p>
        </w:tc>
        <w:tc>
          <w:tcPr>
            <w:tcW w:w="430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E53CBD" w:rsidRPr="0028704E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2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000000"/>
            </w:tcBorders>
          </w:tcPr>
          <w:p w:rsidR="00E53CBD" w:rsidRPr="0028704E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RPr="0028704E" w:rsidTr="00F11B00">
        <w:trPr>
          <w:trHeight w:hRule="exact" w:val="1294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C0C0C0"/>
            </w:tcBorders>
          </w:tcPr>
          <w:p w:rsidR="00E53CBD" w:rsidRPr="00895523" w:rsidRDefault="00E53CBD" w:rsidP="00F11B00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95523">
              <w:rPr>
                <w:rFonts w:ascii="Verdana" w:hAnsi="Verdana"/>
                <w:sz w:val="18"/>
                <w:szCs w:val="18"/>
                <w:u w:val="single"/>
              </w:rPr>
              <w:t>Funktion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53CBD" w:rsidRPr="0028704E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E53CBD" w:rsidRPr="0028704E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RPr="0028704E" w:rsidTr="00F11B00">
        <w:trPr>
          <w:trHeight w:hRule="exact" w:val="1090"/>
        </w:trPr>
        <w:tc>
          <w:tcPr>
            <w:tcW w:w="1854" w:type="dxa"/>
            <w:gridSpan w:val="2"/>
            <w:tcBorders>
              <w:left w:val="single" w:sz="4" w:space="0" w:color="000000"/>
              <w:right w:val="single" w:sz="4" w:space="0" w:color="C0C0C0"/>
            </w:tcBorders>
          </w:tcPr>
          <w:p w:rsidR="00E53CBD" w:rsidRPr="00895523" w:rsidRDefault="00E53CBD" w:rsidP="00F11B00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95523">
              <w:rPr>
                <w:rFonts w:ascii="Verdana" w:hAnsi="Verdana"/>
                <w:sz w:val="18"/>
                <w:szCs w:val="18"/>
                <w:u w:val="single"/>
              </w:rPr>
              <w:t>Økonomi</w:t>
            </w:r>
          </w:p>
        </w:tc>
        <w:tc>
          <w:tcPr>
            <w:tcW w:w="430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53CBD" w:rsidRPr="0028704E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2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E53CBD" w:rsidRPr="0028704E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RPr="0028704E" w:rsidTr="00F11B00">
        <w:trPr>
          <w:trHeight w:hRule="exact" w:val="730"/>
        </w:trPr>
        <w:tc>
          <w:tcPr>
            <w:tcW w:w="18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:rsidR="00E53CBD" w:rsidRPr="00895523" w:rsidRDefault="00E53CBD" w:rsidP="00F11B00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95523">
              <w:rPr>
                <w:rFonts w:ascii="Verdana" w:hAnsi="Verdana"/>
                <w:sz w:val="18"/>
                <w:szCs w:val="18"/>
                <w:u w:val="single"/>
              </w:rPr>
              <w:t>Miljø</w:t>
            </w:r>
          </w:p>
        </w:tc>
        <w:tc>
          <w:tcPr>
            <w:tcW w:w="430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E53CBD" w:rsidRPr="0028704E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2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:rsidR="00E53CBD" w:rsidRPr="0028704E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Tr="00F11B00">
        <w:trPr>
          <w:trHeight w:hRule="exact" w:val="100"/>
        </w:trPr>
        <w:tc>
          <w:tcPr>
            <w:tcW w:w="3100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E53CBD" w:rsidRPr="003C0BE3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Tr="00F11B00"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  <w:r w:rsidRPr="00090C90">
              <w:rPr>
                <w:rFonts w:ascii="Verdana" w:hAnsi="Verdana"/>
                <w:b/>
                <w:sz w:val="18"/>
                <w:szCs w:val="18"/>
              </w:rPr>
              <w:t>Alternativer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Tr="00F11B00">
        <w:trPr>
          <w:trHeight w:hRule="exact" w:val="4000"/>
        </w:trPr>
        <w:tc>
          <w:tcPr>
            <w:tcW w:w="1038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Tr="00F11B00">
        <w:trPr>
          <w:trHeight w:hRule="exact" w:val="100"/>
        </w:trPr>
        <w:tc>
          <w:tcPr>
            <w:tcW w:w="31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3CBD" w:rsidRPr="003C0BE3" w:rsidRDefault="00E53CBD" w:rsidP="00F11B0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CBD" w:rsidTr="00F11B00"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Verdana" w:hAnsi="Verdana"/>
                <w:b/>
                <w:sz w:val="18"/>
                <w:szCs w:val="18"/>
              </w:rPr>
              <w:t>Bilag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bookmarkEnd w:id="1"/>
      <w:tr w:rsidR="00E53CBD" w:rsidTr="00F11B00">
        <w:trPr>
          <w:trHeight w:hRule="exact" w:val="700"/>
        </w:trPr>
        <w:tc>
          <w:tcPr>
            <w:tcW w:w="1038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BD" w:rsidRDefault="00E53CBD" w:rsidP="00F11B0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43294" w:rsidRPr="00FC5331" w:rsidRDefault="00643294" w:rsidP="00FC5331"/>
    <w:sectPr w:rsidR="00643294" w:rsidRPr="00FC5331" w:rsidSect="003229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C9" w:rsidRDefault="00960DC9" w:rsidP="0032292A">
      <w:r>
        <w:separator/>
      </w:r>
    </w:p>
  </w:endnote>
  <w:endnote w:type="continuationSeparator" w:id="0">
    <w:p w:rsidR="00960DC9" w:rsidRDefault="00960DC9" w:rsidP="00322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erif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D5" w:rsidRDefault="001E3FD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77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68"/>
      <w:gridCol w:w="8234"/>
    </w:tblGrid>
    <w:tr w:rsidR="009D1004" w:rsidRPr="007704B3" w:rsidTr="00D26584">
      <w:tc>
        <w:tcPr>
          <w:tcW w:w="9778" w:type="dxa"/>
          <w:gridSpan w:val="2"/>
        </w:tcPr>
        <w:tbl>
          <w:tblPr>
            <w:tblStyle w:val="Tabel-Gitter"/>
            <w:tblW w:w="9778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668"/>
            <w:gridCol w:w="8110"/>
          </w:tblGrid>
          <w:tr w:rsidR="002B36C8" w:rsidRPr="007704B3" w:rsidTr="004726CF">
            <w:tc>
              <w:tcPr>
                <w:tcW w:w="9778" w:type="dxa"/>
                <w:gridSpan w:val="2"/>
                <w:tcBorders>
                  <w:bottom w:val="single" w:sz="4" w:space="0" w:color="1F497D" w:themeColor="text2"/>
                </w:tcBorders>
              </w:tcPr>
              <w:p w:rsidR="002B36C8" w:rsidRPr="007704B3" w:rsidRDefault="002B36C8" w:rsidP="00234587">
                <w:pPr>
                  <w:pStyle w:val="Sidefod"/>
                  <w:rPr>
                    <w:rFonts w:ascii="Arial" w:hAnsi="Arial" w:cs="Arial"/>
                    <w:color w:val="4F81BD" w:themeColor="accent1"/>
                    <w:sz w:val="16"/>
                    <w:szCs w:val="16"/>
                  </w:rPr>
                </w:pPr>
              </w:p>
            </w:tc>
          </w:tr>
          <w:tr w:rsidR="002B36C8" w:rsidRPr="007941CD" w:rsidTr="004726CF">
            <w:tc>
              <w:tcPr>
                <w:tcW w:w="9778" w:type="dxa"/>
                <w:gridSpan w:val="2"/>
                <w:tcBorders>
                  <w:top w:val="single" w:sz="4" w:space="0" w:color="1F497D" w:themeColor="text2"/>
                </w:tcBorders>
                <w:vAlign w:val="bottom"/>
              </w:tcPr>
              <w:p w:rsidR="002B36C8" w:rsidRPr="007941CD" w:rsidRDefault="002B36C8" w:rsidP="00234587">
                <w:pPr>
                  <w:pStyle w:val="Sidefod"/>
                  <w:rPr>
                    <w:rFonts w:ascii="Arial" w:hAnsi="Arial" w:cs="Arial"/>
                    <w:b/>
                    <w:color w:val="4F81BD" w:themeColor="accent1"/>
                    <w:sz w:val="12"/>
                    <w:szCs w:val="12"/>
                  </w:rPr>
                </w:pPr>
              </w:p>
            </w:tc>
          </w:tr>
          <w:tr w:rsidR="002B36C8" w:rsidRPr="007941CD" w:rsidTr="00234587">
            <w:sdt>
              <w:sdtPr>
                <w:rPr>
                  <w:rFonts w:ascii="Arial" w:hAnsi="Arial" w:cs="Arial"/>
                  <w:b/>
                  <w:color w:val="4F81BD" w:themeColor="accent1"/>
                  <w:sz w:val="12"/>
                  <w:szCs w:val="12"/>
                </w:rPr>
                <w:alias w:val="Etiket"/>
                <w:id w:val="12357208"/>
                <w:lock w:val="contentLocked"/>
                <w:dataBinding w:prefixMappings="xmlns:ns0='http://schemas.microsoft.com/office/2006/metadata/properties' xmlns:ns1='http://www.w3.org/2001/XMLSchema-instance' xmlns:ns2='bda34dc3-73a3-40f8-8669-9afa6a4bc01d' xmlns:ns3='966a693c-13ca-40f2-8058-c2002b316462' " w:xpath="/ns0:properties[1]/documentManagement[1]/ns2:DLCPolicyLabelValue[1]" w:storeItemID="{7ECA6567-50BC-4830-A1E1-DEE718F3EA43}"/>
                <w:text w:multiLine="1"/>
              </w:sdtPr>
              <w:sdtContent>
                <w:tc>
                  <w:tcPr>
                    <w:tcW w:w="9778" w:type="dxa"/>
                    <w:gridSpan w:val="2"/>
                    <w:vAlign w:val="bottom"/>
                  </w:tcPr>
                  <w:p w:rsidR="002B36C8" w:rsidRPr="007941CD" w:rsidRDefault="00DB55CC" w:rsidP="00234587">
                    <w:pPr>
                      <w:pStyle w:val="Sidefod"/>
                      <w:rPr>
                        <w:rFonts w:ascii="Arial" w:hAnsi="Arial" w:cs="Arial"/>
                        <w:b/>
                        <w:color w:val="4F81BD" w:themeColor="accent1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2"/>
                        <w:szCs w:val="12"/>
                      </w:rPr>
                      <w:t>Dispensationsansøgning, version nr. 3.0</w:t>
                    </w: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2"/>
                        <w:szCs w:val="12"/>
                      </w:rPr>
                      <w:br/>
                      <w:t>Godkendt af Mette Weiglin Johansson (MWJ) d. 02-05-2013 Oprettet af Pernille Jøndrup (PJDR)</w:t>
                    </w: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2"/>
                        <w:szCs w:val="12"/>
                      </w:rPr>
                      <w:br/>
                      <w:t>Revideret af Niels Fischer-Nielsen (NFN) d. 29-04-2013</w:t>
                    </w:r>
                  </w:p>
                </w:tc>
              </w:sdtContent>
            </w:sdt>
          </w:tr>
          <w:tr w:rsidR="002B36C8" w:rsidRPr="007941CD" w:rsidTr="00234587">
            <w:tc>
              <w:tcPr>
                <w:tcW w:w="1668" w:type="dxa"/>
                <w:vAlign w:val="bottom"/>
              </w:tcPr>
              <w:p w:rsidR="002B36C8" w:rsidRPr="007941CD" w:rsidRDefault="00804971" w:rsidP="00234587">
                <w:pPr>
                  <w:pStyle w:val="Sidefod"/>
                  <w:rPr>
                    <w:rFonts w:ascii="Agfa Rotis Serif" w:hAnsi="Agfa Rotis Serif"/>
                    <w:b/>
                    <w:color w:val="4F81BD" w:themeColor="accent1"/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12357209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2B36C8" w:rsidRPr="007941CD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</w:rPr>
                      <w:t xml:space="preserve">Side </w:t>
                    </w:r>
                    <w:r w:rsidRPr="007941CD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</w:rPr>
                      <w:fldChar w:fldCharType="begin"/>
                    </w:r>
                    <w:r w:rsidR="002B36C8" w:rsidRPr="007941CD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</w:rPr>
                      <w:instrText>PAGE</w:instrText>
                    </w:r>
                    <w:r w:rsidRPr="007941CD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</w:rPr>
                      <w:fldChar w:fldCharType="separate"/>
                    </w:r>
                    <w:r w:rsidR="00DB55CC">
                      <w:rPr>
                        <w:rFonts w:ascii="Arial" w:hAnsi="Arial" w:cs="Arial"/>
                        <w:b/>
                        <w:noProof/>
                        <w:color w:val="4F81BD" w:themeColor="accent1"/>
                        <w:sz w:val="16"/>
                        <w:szCs w:val="16"/>
                      </w:rPr>
                      <w:t>2</w:t>
                    </w:r>
                    <w:r w:rsidRPr="007941CD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</w:rPr>
                      <w:fldChar w:fldCharType="end"/>
                    </w:r>
                    <w:r w:rsidR="002B36C8" w:rsidRPr="007941CD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</w:rPr>
                      <w:t xml:space="preserve"> af </w:t>
                    </w:r>
                    <w:r w:rsidRPr="007941CD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</w:rPr>
                      <w:fldChar w:fldCharType="begin"/>
                    </w:r>
                    <w:r w:rsidR="002B36C8" w:rsidRPr="007941CD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</w:rPr>
                      <w:instrText>NUMPAGES</w:instrText>
                    </w:r>
                    <w:r w:rsidRPr="007941CD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</w:rPr>
                      <w:fldChar w:fldCharType="separate"/>
                    </w:r>
                    <w:r w:rsidR="00DB55CC">
                      <w:rPr>
                        <w:rFonts w:ascii="Arial" w:hAnsi="Arial" w:cs="Arial"/>
                        <w:b/>
                        <w:noProof/>
                        <w:color w:val="4F81BD" w:themeColor="accent1"/>
                        <w:sz w:val="16"/>
                        <w:szCs w:val="16"/>
                      </w:rPr>
                      <w:t>2</w:t>
                    </w:r>
                    <w:r w:rsidRPr="007941CD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8110" w:type="dxa"/>
                <w:vAlign w:val="bottom"/>
              </w:tcPr>
              <w:p w:rsidR="002B36C8" w:rsidRPr="007941CD" w:rsidRDefault="002B36C8" w:rsidP="00234587">
                <w:pPr>
                  <w:pStyle w:val="Sidefod"/>
                  <w:jc w:val="right"/>
                  <w:rPr>
                    <w:rFonts w:ascii="Arial" w:hAnsi="Arial" w:cs="Arial"/>
                    <w:b/>
                    <w:color w:val="4F81BD" w:themeColor="accent1"/>
                  </w:rPr>
                </w:pPr>
                <w:r w:rsidRPr="007941CD">
                  <w:rPr>
                    <w:rFonts w:ascii="Arial" w:hAnsi="Arial" w:cs="Arial"/>
                    <w:b/>
                    <w:color w:val="4F81BD" w:themeColor="accent1"/>
                    <w:sz w:val="12"/>
                    <w:szCs w:val="12"/>
                  </w:rPr>
                  <w:t xml:space="preserve">Word dokumenter i ledelsessystemet version </w:t>
                </w:r>
                <w:r w:rsidR="001E3FD5">
                  <w:rPr>
                    <w:rFonts w:ascii="Arial" w:hAnsi="Arial" w:cs="Arial"/>
                    <w:b/>
                    <w:color w:val="4F81BD" w:themeColor="accent1"/>
                    <w:sz w:val="12"/>
                    <w:szCs w:val="12"/>
                  </w:rPr>
                  <w:t>3</w:t>
                </w:r>
                <w:r>
                  <w:rPr>
                    <w:rFonts w:ascii="Arial" w:hAnsi="Arial" w:cs="Arial"/>
                    <w:b/>
                    <w:color w:val="4F81BD" w:themeColor="accent1"/>
                    <w:sz w:val="12"/>
                    <w:szCs w:val="12"/>
                  </w:rPr>
                  <w:t>.0</w:t>
                </w:r>
              </w:p>
            </w:tc>
          </w:tr>
        </w:tbl>
        <w:p w:rsidR="009D1004" w:rsidRPr="007704B3" w:rsidRDefault="009D1004" w:rsidP="00D26584">
          <w:pPr>
            <w:pStyle w:val="Sidefod"/>
            <w:rPr>
              <w:rFonts w:ascii="Arial" w:hAnsi="Arial" w:cs="Arial"/>
              <w:color w:val="4F81BD" w:themeColor="accent1"/>
              <w:sz w:val="16"/>
              <w:szCs w:val="16"/>
            </w:rPr>
          </w:pPr>
        </w:p>
      </w:tc>
    </w:tr>
    <w:tr w:rsidR="009D1004" w:rsidRPr="00B25AA1" w:rsidTr="00D26584">
      <w:tc>
        <w:tcPr>
          <w:tcW w:w="1668" w:type="dxa"/>
          <w:vAlign w:val="bottom"/>
        </w:tcPr>
        <w:p w:rsidR="009D1004" w:rsidRPr="004C3F78" w:rsidRDefault="009D1004" w:rsidP="00D26584">
          <w:pPr>
            <w:pStyle w:val="Sidefod"/>
            <w:rPr>
              <w:rFonts w:ascii="Agfa Rotis Serif" w:hAnsi="Agfa Rotis Serif"/>
              <w:color w:val="4F81BD" w:themeColor="accent1"/>
              <w:sz w:val="16"/>
              <w:szCs w:val="16"/>
            </w:rPr>
          </w:pPr>
        </w:p>
      </w:tc>
      <w:tc>
        <w:tcPr>
          <w:tcW w:w="8110" w:type="dxa"/>
          <w:vAlign w:val="bottom"/>
        </w:tcPr>
        <w:p w:rsidR="009D1004" w:rsidRPr="007704B3" w:rsidRDefault="009D1004" w:rsidP="007C6BB6">
          <w:pPr>
            <w:pStyle w:val="Sidefod"/>
            <w:jc w:val="right"/>
            <w:rPr>
              <w:rFonts w:ascii="Arial" w:hAnsi="Arial" w:cs="Arial"/>
              <w:color w:val="4F81BD" w:themeColor="accent1"/>
            </w:rPr>
          </w:pPr>
        </w:p>
      </w:tc>
    </w:tr>
  </w:tbl>
  <w:p w:rsidR="009D1004" w:rsidRDefault="009D1004" w:rsidP="007941CD">
    <w:pPr>
      <w:pStyle w:val="Sidefod"/>
      <w:tabs>
        <w:tab w:val="clear" w:pos="4819"/>
        <w:tab w:val="clear" w:pos="9638"/>
        <w:tab w:val="left" w:pos="646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77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68"/>
      <w:gridCol w:w="8110"/>
    </w:tblGrid>
    <w:tr w:rsidR="009D1004" w:rsidRPr="007704B3" w:rsidTr="004726CF">
      <w:tc>
        <w:tcPr>
          <w:tcW w:w="9778" w:type="dxa"/>
          <w:gridSpan w:val="2"/>
          <w:tcBorders>
            <w:bottom w:val="single" w:sz="4" w:space="0" w:color="1F497D" w:themeColor="text2"/>
          </w:tcBorders>
        </w:tcPr>
        <w:p w:rsidR="009D1004" w:rsidRPr="007704B3" w:rsidRDefault="009D1004" w:rsidP="00D26584">
          <w:pPr>
            <w:pStyle w:val="Sidefod"/>
            <w:rPr>
              <w:rFonts w:ascii="Arial" w:hAnsi="Arial" w:cs="Arial"/>
              <w:color w:val="4F81BD" w:themeColor="accent1"/>
              <w:sz w:val="16"/>
              <w:szCs w:val="16"/>
            </w:rPr>
          </w:pPr>
        </w:p>
      </w:tc>
    </w:tr>
    <w:tr w:rsidR="00BE086D" w:rsidRPr="007941CD" w:rsidTr="004726CF">
      <w:tc>
        <w:tcPr>
          <w:tcW w:w="9778" w:type="dxa"/>
          <w:gridSpan w:val="2"/>
          <w:tcBorders>
            <w:top w:val="single" w:sz="4" w:space="0" w:color="1F497D" w:themeColor="text2"/>
          </w:tcBorders>
          <w:vAlign w:val="bottom"/>
        </w:tcPr>
        <w:p w:rsidR="00BE086D" w:rsidRPr="007941CD" w:rsidRDefault="00BE086D" w:rsidP="00BE086D">
          <w:pPr>
            <w:pStyle w:val="Sidefod"/>
            <w:rPr>
              <w:rFonts w:ascii="Arial" w:hAnsi="Arial" w:cs="Arial"/>
              <w:b/>
              <w:color w:val="4F81BD" w:themeColor="accent1"/>
              <w:sz w:val="12"/>
              <w:szCs w:val="12"/>
            </w:rPr>
          </w:pPr>
        </w:p>
      </w:tc>
    </w:tr>
    <w:tr w:rsidR="00BE086D" w:rsidRPr="007941CD" w:rsidTr="004726CF">
      <w:sdt>
        <w:sdtPr>
          <w:rPr>
            <w:rFonts w:ascii="Arial" w:hAnsi="Arial" w:cs="Arial"/>
            <w:b/>
            <w:color w:val="4F81BD" w:themeColor="accent1"/>
            <w:sz w:val="12"/>
            <w:szCs w:val="12"/>
          </w:rPr>
          <w:alias w:val="Etiket"/>
          <w:id w:val="9211134"/>
          <w:lock w:val="contentLocked"/>
          <w:dataBinding w:prefixMappings="xmlns:ns0='http://schemas.microsoft.com/office/2006/metadata/properties' xmlns:ns1='http://www.w3.org/2001/XMLSchema-instance' xmlns:ns2='bda34dc3-73a3-40f8-8669-9afa6a4bc01d' xmlns:ns3='966a693c-13ca-40f2-8058-c2002b316462' " w:xpath="/ns0:properties[1]/documentManagement[1]/ns2:DLCPolicyLabelValue[1]" w:storeItemID="{7ECA6567-50BC-4830-A1E1-DEE718F3EA43}"/>
          <w:text w:multiLine="1"/>
        </w:sdtPr>
        <w:sdtContent>
          <w:tc>
            <w:tcPr>
              <w:tcW w:w="9778" w:type="dxa"/>
              <w:gridSpan w:val="2"/>
              <w:vAlign w:val="bottom"/>
            </w:tcPr>
            <w:p w:rsidR="00BE086D" w:rsidRPr="007941CD" w:rsidRDefault="00DB55CC" w:rsidP="00BE086D">
              <w:pPr>
                <w:pStyle w:val="Sidefod"/>
                <w:rPr>
                  <w:rFonts w:ascii="Arial" w:hAnsi="Arial" w:cs="Arial"/>
                  <w:b/>
                  <w:color w:val="4F81BD" w:themeColor="accent1"/>
                  <w:sz w:val="12"/>
                  <w:szCs w:val="12"/>
                </w:rPr>
              </w:pPr>
              <w:r>
                <w:rPr>
                  <w:rFonts w:ascii="Arial" w:hAnsi="Arial" w:cs="Arial"/>
                  <w:b/>
                  <w:color w:val="4F81BD" w:themeColor="accent1"/>
                  <w:sz w:val="12"/>
                  <w:szCs w:val="12"/>
                </w:rPr>
                <w:t>Dispensationsansøgning, version nr. 3.0</w:t>
              </w:r>
              <w:r>
                <w:rPr>
                  <w:rFonts w:ascii="Arial" w:hAnsi="Arial" w:cs="Arial"/>
                  <w:b/>
                  <w:color w:val="4F81BD" w:themeColor="accent1"/>
                  <w:sz w:val="12"/>
                  <w:szCs w:val="12"/>
                </w:rPr>
                <w:br/>
                <w:t>Godkendt af Mette Weiglin Johansson (MWJ) d. 02-05-2013 Oprettet af Pernille Jøndrup (PJDR)</w:t>
              </w:r>
              <w:r>
                <w:rPr>
                  <w:rFonts w:ascii="Arial" w:hAnsi="Arial" w:cs="Arial"/>
                  <w:b/>
                  <w:color w:val="4F81BD" w:themeColor="accent1"/>
                  <w:sz w:val="12"/>
                  <w:szCs w:val="12"/>
                </w:rPr>
                <w:br/>
                <w:t>Revideret af Niels Fischer-Nielsen (NFN) d. 29-04-2013</w:t>
              </w:r>
            </w:p>
          </w:tc>
        </w:sdtContent>
      </w:sdt>
    </w:tr>
    <w:tr w:rsidR="009D1004" w:rsidRPr="007941CD" w:rsidTr="004726CF">
      <w:tc>
        <w:tcPr>
          <w:tcW w:w="1668" w:type="dxa"/>
          <w:vAlign w:val="bottom"/>
        </w:tcPr>
        <w:sdt>
          <w:sdtPr>
            <w:rPr>
              <w:b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p w:rsidR="009D1004" w:rsidRPr="007941CD" w:rsidRDefault="009D1004" w:rsidP="00D26584">
              <w:pPr>
                <w:pStyle w:val="Sidefod"/>
                <w:rPr>
                  <w:rFonts w:ascii="Agfa Rotis Serif" w:hAnsi="Agfa Rotis Serif"/>
                  <w:b/>
                  <w:color w:val="4F81BD" w:themeColor="accent1"/>
                  <w:sz w:val="16"/>
                  <w:szCs w:val="16"/>
                </w:rPr>
              </w:pPr>
              <w:r w:rsidRPr="007941CD">
                <w:rPr>
                  <w:rFonts w:ascii="Arial" w:hAnsi="Arial" w:cs="Arial"/>
                  <w:b/>
                  <w:color w:val="4F81BD" w:themeColor="accent1"/>
                  <w:sz w:val="16"/>
                  <w:szCs w:val="16"/>
                </w:rPr>
                <w:t xml:space="preserve">Side </w:t>
              </w:r>
              <w:r w:rsidR="00804971" w:rsidRPr="007941CD">
                <w:rPr>
                  <w:rFonts w:ascii="Arial" w:hAnsi="Arial" w:cs="Arial"/>
                  <w:b/>
                  <w:color w:val="4F81BD" w:themeColor="accent1"/>
                  <w:sz w:val="16"/>
                  <w:szCs w:val="16"/>
                </w:rPr>
                <w:fldChar w:fldCharType="begin"/>
              </w:r>
              <w:r w:rsidRPr="007941CD">
                <w:rPr>
                  <w:rFonts w:ascii="Arial" w:hAnsi="Arial" w:cs="Arial"/>
                  <w:b/>
                  <w:color w:val="4F81BD" w:themeColor="accent1"/>
                  <w:sz w:val="16"/>
                  <w:szCs w:val="16"/>
                </w:rPr>
                <w:instrText>PAGE</w:instrText>
              </w:r>
              <w:r w:rsidR="00804971" w:rsidRPr="007941CD">
                <w:rPr>
                  <w:rFonts w:ascii="Arial" w:hAnsi="Arial" w:cs="Arial"/>
                  <w:b/>
                  <w:color w:val="4F81BD" w:themeColor="accent1"/>
                  <w:sz w:val="16"/>
                  <w:szCs w:val="16"/>
                </w:rPr>
                <w:fldChar w:fldCharType="separate"/>
              </w:r>
              <w:r w:rsidR="00DB55CC">
                <w:rPr>
                  <w:rFonts w:ascii="Arial" w:hAnsi="Arial" w:cs="Arial"/>
                  <w:b/>
                  <w:noProof/>
                  <w:color w:val="4F81BD" w:themeColor="accent1"/>
                  <w:sz w:val="16"/>
                  <w:szCs w:val="16"/>
                </w:rPr>
                <w:t>1</w:t>
              </w:r>
              <w:r w:rsidR="00804971" w:rsidRPr="007941CD">
                <w:rPr>
                  <w:rFonts w:ascii="Arial" w:hAnsi="Arial" w:cs="Arial"/>
                  <w:b/>
                  <w:color w:val="4F81BD" w:themeColor="accent1"/>
                  <w:sz w:val="16"/>
                  <w:szCs w:val="16"/>
                </w:rPr>
                <w:fldChar w:fldCharType="end"/>
              </w:r>
              <w:r w:rsidRPr="007941CD">
                <w:rPr>
                  <w:rFonts w:ascii="Arial" w:hAnsi="Arial" w:cs="Arial"/>
                  <w:b/>
                  <w:color w:val="4F81BD" w:themeColor="accent1"/>
                  <w:sz w:val="16"/>
                  <w:szCs w:val="16"/>
                </w:rPr>
                <w:t xml:space="preserve"> af </w:t>
              </w:r>
              <w:r w:rsidR="00804971" w:rsidRPr="007941CD">
                <w:rPr>
                  <w:rFonts w:ascii="Arial" w:hAnsi="Arial" w:cs="Arial"/>
                  <w:b/>
                  <w:color w:val="4F81BD" w:themeColor="accent1"/>
                  <w:sz w:val="16"/>
                  <w:szCs w:val="16"/>
                </w:rPr>
                <w:fldChar w:fldCharType="begin"/>
              </w:r>
              <w:r w:rsidRPr="007941CD">
                <w:rPr>
                  <w:rFonts w:ascii="Arial" w:hAnsi="Arial" w:cs="Arial"/>
                  <w:b/>
                  <w:color w:val="4F81BD" w:themeColor="accent1"/>
                  <w:sz w:val="16"/>
                  <w:szCs w:val="16"/>
                </w:rPr>
                <w:instrText>NUMPAGES</w:instrText>
              </w:r>
              <w:r w:rsidR="00804971" w:rsidRPr="007941CD">
                <w:rPr>
                  <w:rFonts w:ascii="Arial" w:hAnsi="Arial" w:cs="Arial"/>
                  <w:b/>
                  <w:color w:val="4F81BD" w:themeColor="accent1"/>
                  <w:sz w:val="16"/>
                  <w:szCs w:val="16"/>
                </w:rPr>
                <w:fldChar w:fldCharType="separate"/>
              </w:r>
              <w:r w:rsidR="00DB55CC">
                <w:rPr>
                  <w:rFonts w:ascii="Arial" w:hAnsi="Arial" w:cs="Arial"/>
                  <w:b/>
                  <w:noProof/>
                  <w:color w:val="4F81BD" w:themeColor="accent1"/>
                  <w:sz w:val="16"/>
                  <w:szCs w:val="16"/>
                </w:rPr>
                <w:t>2</w:t>
              </w:r>
              <w:r w:rsidR="00804971" w:rsidRPr="007941CD">
                <w:rPr>
                  <w:rFonts w:ascii="Arial" w:hAnsi="Arial" w:cs="Arial"/>
                  <w:b/>
                  <w:color w:val="4F81BD" w:themeColor="accent1"/>
                  <w:sz w:val="16"/>
                  <w:szCs w:val="16"/>
                </w:rPr>
                <w:fldChar w:fldCharType="end"/>
              </w:r>
            </w:p>
          </w:sdtContent>
        </w:sdt>
      </w:tc>
      <w:tc>
        <w:tcPr>
          <w:tcW w:w="8110" w:type="dxa"/>
          <w:vAlign w:val="bottom"/>
        </w:tcPr>
        <w:p w:rsidR="009D1004" w:rsidRPr="007941CD" w:rsidRDefault="009D1004" w:rsidP="00D35B40">
          <w:pPr>
            <w:pStyle w:val="Sidefod"/>
            <w:jc w:val="right"/>
            <w:rPr>
              <w:rFonts w:ascii="Arial" w:hAnsi="Arial" w:cs="Arial"/>
              <w:b/>
              <w:color w:val="4F81BD" w:themeColor="accent1"/>
            </w:rPr>
          </w:pPr>
          <w:r w:rsidRPr="007941CD">
            <w:rPr>
              <w:rFonts w:ascii="Arial" w:hAnsi="Arial" w:cs="Arial"/>
              <w:b/>
              <w:color w:val="4F81BD" w:themeColor="accent1"/>
              <w:sz w:val="12"/>
              <w:szCs w:val="12"/>
            </w:rPr>
            <w:t xml:space="preserve">Word dokumenter i ledelsessystemet version </w:t>
          </w:r>
          <w:r w:rsidR="002123A1">
            <w:rPr>
              <w:rFonts w:ascii="Arial" w:hAnsi="Arial" w:cs="Arial"/>
              <w:b/>
              <w:color w:val="4F81BD" w:themeColor="accent1"/>
              <w:sz w:val="12"/>
              <w:szCs w:val="12"/>
            </w:rPr>
            <w:t>3</w:t>
          </w:r>
          <w:r w:rsidR="00D35B40">
            <w:rPr>
              <w:rFonts w:ascii="Arial" w:hAnsi="Arial" w:cs="Arial"/>
              <w:b/>
              <w:color w:val="4F81BD" w:themeColor="accent1"/>
              <w:sz w:val="12"/>
              <w:szCs w:val="12"/>
            </w:rPr>
            <w:t>.0</w:t>
          </w:r>
        </w:p>
      </w:tc>
    </w:tr>
  </w:tbl>
  <w:p w:rsidR="009D1004" w:rsidRDefault="009D100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C9" w:rsidRDefault="00960DC9" w:rsidP="0032292A">
      <w:r>
        <w:separator/>
      </w:r>
    </w:p>
  </w:footnote>
  <w:footnote w:type="continuationSeparator" w:id="0">
    <w:p w:rsidR="00960DC9" w:rsidRDefault="00960DC9" w:rsidP="00322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D5" w:rsidRDefault="001E3FD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D5" w:rsidRDefault="001E3FD5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04" w:rsidRPr="00441579" w:rsidRDefault="009D1004" w:rsidP="00441579">
    <w:pPr>
      <w:pStyle w:val="Overskrift2"/>
      <w:rPr>
        <w:rFonts w:ascii="Agfa Rotis Serif" w:hAnsi="Agfa Rotis Serif"/>
        <w:sz w:val="32"/>
        <w:szCs w:val="32"/>
      </w:rPr>
    </w:pPr>
    <w:r>
      <w:rPr>
        <w:rFonts w:ascii="Agfa Rotis Serif" w:hAnsi="Agfa Rotis Serif"/>
        <w:noProof/>
        <w:sz w:val="32"/>
        <w:szCs w:val="32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5630749</wp:posOffset>
          </wp:positionH>
          <wp:positionV relativeFrom="paragraph">
            <wp:posOffset>-173534</wp:posOffset>
          </wp:positionV>
          <wp:extent cx="860844" cy="621102"/>
          <wp:effectExtent l="1905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844" cy="621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ascii="Agfa Rotis Serif" w:hAnsi="Agfa Rotis Serif"/>
          <w:sz w:val="32"/>
          <w:szCs w:val="32"/>
        </w:rPr>
        <w:alias w:val="Titel"/>
        <w:id w:val="102925681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14083">
          <w:rPr>
            <w:rFonts w:ascii="Agfa Rotis Serif" w:hAnsi="Agfa Rotis Serif"/>
            <w:sz w:val="32"/>
            <w:szCs w:val="32"/>
          </w:rPr>
          <w:t>Dispensationsansøgning</w:t>
        </w:r>
      </w:sdtContent>
    </w:sdt>
  </w:p>
  <w:p w:rsidR="009D1004" w:rsidRPr="00171CE6" w:rsidRDefault="00804971" w:rsidP="00B25AA1">
    <w:pPr>
      <w:pStyle w:val="Sidehoved"/>
      <w:pBdr>
        <w:bottom w:val="single" w:sz="12" w:space="1" w:color="4F81BD" w:themeColor="accent1"/>
      </w:pBdr>
      <w:rPr>
        <w:rFonts w:ascii="Agfa Rotis Serif" w:hAnsi="Agfa Rotis Serif"/>
        <w:color w:val="4F81BD" w:themeColor="accent1"/>
        <w:sz w:val="24"/>
      </w:rPr>
    </w:pPr>
    <w:sdt>
      <w:sdtPr>
        <w:rPr>
          <w:rFonts w:ascii="Agfa Rotis Serif" w:hAnsi="Agfa Rotis Serif"/>
          <w:color w:val="4F81BD" w:themeColor="accent1"/>
          <w:sz w:val="24"/>
        </w:rPr>
        <w:alias w:val="Dokument kategori"/>
        <w:id w:val="7962011"/>
        <w:dataBinding w:prefixMappings="xmlns:ns0='http://schemas.microsoft.com/office/2006/metadata/properties' xmlns:ns1='http://www.w3.org/2001/XMLSchema-instance' xmlns:ns2='bda34dc3-73a3-40f8-8669-9afa6a4bc01d' xmlns:ns3='966a693c-13ca-40f2-8058-c2002b316462' " w:xpath="/ns0:properties[1]/documentManagement[1]/ns3:Dokument_x0020_kategori[1]" w:storeItemID="{7ECA6567-50BC-4830-A1E1-DEE718F3EA43}"/>
        <w:dropDownList w:lastValue="Blanket">
          <w:listItem w:value="[Dokument kategori]"/>
        </w:dropDownList>
      </w:sdtPr>
      <w:sdtContent>
        <w:r w:rsidR="00214083">
          <w:rPr>
            <w:rFonts w:ascii="Agfa Rotis Serif" w:hAnsi="Agfa Rotis Serif"/>
            <w:color w:val="4F81BD" w:themeColor="accent1"/>
            <w:sz w:val="24"/>
          </w:rPr>
          <w:t>Blanket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3294"/>
    <w:rsid w:val="0002410E"/>
    <w:rsid w:val="000424B3"/>
    <w:rsid w:val="00082102"/>
    <w:rsid w:val="001130F8"/>
    <w:rsid w:val="0011777E"/>
    <w:rsid w:val="00171CE6"/>
    <w:rsid w:val="00195925"/>
    <w:rsid w:val="001D59FD"/>
    <w:rsid w:val="001E3FD5"/>
    <w:rsid w:val="002123A1"/>
    <w:rsid w:val="00214083"/>
    <w:rsid w:val="002342B0"/>
    <w:rsid w:val="0026106F"/>
    <w:rsid w:val="0026691F"/>
    <w:rsid w:val="00284864"/>
    <w:rsid w:val="002B36C8"/>
    <w:rsid w:val="002D42A8"/>
    <w:rsid w:val="0032292A"/>
    <w:rsid w:val="00335457"/>
    <w:rsid w:val="00417587"/>
    <w:rsid w:val="00441579"/>
    <w:rsid w:val="00443029"/>
    <w:rsid w:val="004726CF"/>
    <w:rsid w:val="004E7B5F"/>
    <w:rsid w:val="0051274F"/>
    <w:rsid w:val="005221F1"/>
    <w:rsid w:val="00570197"/>
    <w:rsid w:val="005E4183"/>
    <w:rsid w:val="005F15F5"/>
    <w:rsid w:val="0060329F"/>
    <w:rsid w:val="00632D8E"/>
    <w:rsid w:val="00643294"/>
    <w:rsid w:val="00651F1D"/>
    <w:rsid w:val="006610E1"/>
    <w:rsid w:val="0068301A"/>
    <w:rsid w:val="0069712C"/>
    <w:rsid w:val="006C0026"/>
    <w:rsid w:val="006C1E6F"/>
    <w:rsid w:val="006E30A0"/>
    <w:rsid w:val="006E4028"/>
    <w:rsid w:val="00703AC4"/>
    <w:rsid w:val="007053B0"/>
    <w:rsid w:val="00734FFA"/>
    <w:rsid w:val="007941CD"/>
    <w:rsid w:val="007C6BB6"/>
    <w:rsid w:val="007F1D57"/>
    <w:rsid w:val="00801C02"/>
    <w:rsid w:val="00804971"/>
    <w:rsid w:val="00812622"/>
    <w:rsid w:val="008B04BB"/>
    <w:rsid w:val="008B0591"/>
    <w:rsid w:val="008B22E2"/>
    <w:rsid w:val="00900A09"/>
    <w:rsid w:val="00925D22"/>
    <w:rsid w:val="00934E7F"/>
    <w:rsid w:val="00960DC9"/>
    <w:rsid w:val="009D1004"/>
    <w:rsid w:val="009D2EC6"/>
    <w:rsid w:val="00A86816"/>
    <w:rsid w:val="00B01EC0"/>
    <w:rsid w:val="00B25AA1"/>
    <w:rsid w:val="00B551BF"/>
    <w:rsid w:val="00B859D8"/>
    <w:rsid w:val="00BC277A"/>
    <w:rsid w:val="00BE086D"/>
    <w:rsid w:val="00C70145"/>
    <w:rsid w:val="00C73B9B"/>
    <w:rsid w:val="00CD7C3E"/>
    <w:rsid w:val="00CE574B"/>
    <w:rsid w:val="00D14DEE"/>
    <w:rsid w:val="00D26584"/>
    <w:rsid w:val="00D34434"/>
    <w:rsid w:val="00D35B40"/>
    <w:rsid w:val="00D921D9"/>
    <w:rsid w:val="00DA6BAA"/>
    <w:rsid w:val="00DB3E04"/>
    <w:rsid w:val="00DB55CC"/>
    <w:rsid w:val="00DC669F"/>
    <w:rsid w:val="00E53CBD"/>
    <w:rsid w:val="00E815D7"/>
    <w:rsid w:val="00EA24C8"/>
    <w:rsid w:val="00ED5604"/>
    <w:rsid w:val="00EE41F8"/>
    <w:rsid w:val="00F26816"/>
    <w:rsid w:val="00F3091D"/>
    <w:rsid w:val="00F71064"/>
    <w:rsid w:val="00F93B7F"/>
    <w:rsid w:val="00F97DB0"/>
    <w:rsid w:val="00FC5331"/>
    <w:rsid w:val="00FD0B67"/>
    <w:rsid w:val="00FD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157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292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32292A"/>
  </w:style>
  <w:style w:type="paragraph" w:styleId="Sidefod">
    <w:name w:val="footer"/>
    <w:basedOn w:val="Normal"/>
    <w:link w:val="SidefodTegn"/>
    <w:uiPriority w:val="99"/>
    <w:unhideWhenUsed/>
    <w:rsid w:val="0032292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32292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292A"/>
    <w:rPr>
      <w:rFonts w:ascii="Tahoma" w:eastAsiaTheme="minorHAnsi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292A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335457"/>
    <w:rPr>
      <w:color w:val="808080"/>
    </w:rPr>
  </w:style>
  <w:style w:type="table" w:styleId="Tabel-Gitter">
    <w:name w:val="Table Grid"/>
    <w:basedOn w:val="Tabel-Normal"/>
    <w:rsid w:val="00335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rsid w:val="000424B3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441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baneprojekt/sites/LSYS/Dokumenter/Forms/Word%20dokumenter%20i%20ledelsessystemet/Word%20dokumenter%20i%20Ledelsessystemet%203.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Word dokumenter i ledelsessystemet</p:Name>
  <p:Description/>
  <p:Statement/>
  <p:PolicyItems>
    <p:PolicyItem featureId="Microsoft.Office.RecordsManagement.PolicyFeatures.PolicyLabel">
      <p:Name>Etiketter</p:Name>
      <p:Description>Opretter etiketter, der kan indsættes i Microsoft Office-dokumenter, for at sikre, at dokumentegenskaber eller andre vigtige oplysninger inkluderes, når dokumenter udskrives. Etiketter kan også bruges til at søge efter dokumenter.</p:Description>
      <p:CustomData>
        <label>
          <properties>
            <width>6,69291338582677</width>
            <height>0,590551181102362</height>
            <justification>Left</justification>
            <fontsize>8</fontsize>
          </properties>
          <segment type="metadata">Title</segment>
          <segment type="literal">, version nr. </segment>
          <segment type="metadata">_UIVersionString</segment>
          <segment type="literal">\nGodkendt af </segment>
          <segment type="metadata">Godkendt_x0020_af</segment>
          <segment type="literal"> d. </segment>
          <segment type="metadata">Godkendt_x0020_dato0</segment>
          <segment type="literal"> Oprettet af </segment>
          <segment type="metadata">Opretter0</segment>
          <segment type="literal">\nRevideret af </segment>
          <segment type="metadata">_x00c6_ndret_x0020_af0</segment>
          <segment type="literal"> d. </segment>
          <segment type="metadata">_x00c6_ndret_x0020_dato0</segment>
        </label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>
  <documentManagement>
    <DLCPolicyLabelLock xmlns="bda34dc3-73a3-40f8-8669-9afa6a4bc01d" xsi:nil="true"/>
    <DLCPolicyLabelClientValue xmlns="bda34dc3-73a3-40f8-8669-9afa6a4bc01d">Dispensationsansøgning, version nr. {_UIVersionString}
Godkendt af {Godkendt af} d. 02-05-2013 Oprettet af {Opretter}
Revideret af {Revideret af} d. 29-04-2013</DLCPolicyLabelClientValue>
    <Godkendt_x0020_af xmlns="966a693c-13ca-40f2-8058-c2002b316462">
      <UserInfo>
        <DisplayName>Mette Weiglin Johansson (MWJ)</DisplayName>
        <AccountId>64</AccountId>
        <AccountType/>
      </UserInfo>
    </Godkendt_x0020_af>
    <DLCPolicyLabelValue xmlns="bda34dc3-73a3-40f8-8669-9afa6a4bc01d">Dispensationsansøgning, version nr. {_UIVersionString}
Godkendt af {Godkendt af} d. 02-05-2013 Oprettet af {Opretter}
Revideret af {Revideret af} d. 29-04-2013</DLCPolicyLabelValue>
    <Dokument_x0020_kategori xmlns="966a693c-13ca-40f2-8058-c2002b316462">Blanket</Dokument_x0020_kategori>
    <Godkendt_x0020_dato xmlns="966a693c-13ca-40f2-8058-c2002b316462">2013-05-02T00:00:00+02:00</Godkendt_x0020_dato>
    <Opretter xmlns="966a693c-13ca-40f2-8058-c2002b316462">
      <UserInfo>
        <DisplayName>Pernille Jøndrup (PJDR)</DisplayName>
        <AccountId>38</AccountId>
        <AccountType/>
      </UserInfo>
    </Opretter>
    <Processer xmlns="966a693c-13ca-40f2-8058-c2002b316462">5</Processer>
    <Ændret_x0020_dato xmlns="966a693c-13ca-40f2-8058-c2002b316462">2013-04-29T00:00:00+00:00</Ændret_x0020_dato>
    <Ændret_x0020_af xmlns="966a693c-13ca-40f2-8058-c2002b316462">
      <UserInfo>
        <DisplayName>Niels Fischer-Nielsen (NFN)</DisplayName>
        <AccountId>89</AccountId>
        <AccountType/>
      </UserInfo>
    </Ændret_x0020_af>
    <Processer_x0020_i_x0020_Trac_x00e9_ xmlns="d7dc6a47-df12-4f99-9f9f-ec727f6ee536"/>
    <Udg_x00e5_et xmlns="d7dc6a47-df12-4f99-9f9f-ec727f6ee536">false</Udg_x00e5_et>
    <Notificering xmlns="966a693c-13ca-40f2-8058-c2002b316462">false</Notificeri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kumenter i ledelsessystemet" ma:contentTypeID="0x010100D3E03D1C864AB2479F07CBA4262F766000E49EBA86A20179488E48B74110DF7BEF" ma:contentTypeVersion="86" ma:contentTypeDescription="" ma:contentTypeScope="" ma:versionID="935d8bd4bed8b091e82c7236a5d42180">
  <xsd:schema xmlns:xsd="http://www.w3.org/2001/XMLSchema" xmlns:p="http://schemas.microsoft.com/office/2006/metadata/properties" xmlns:ns2="966a693c-13ca-40f2-8058-c2002b316462" xmlns:ns3="bda34dc3-73a3-40f8-8669-9afa6a4bc01d" xmlns:ns4="d7dc6a47-df12-4f99-9f9f-ec727f6ee536" targetNamespace="http://schemas.microsoft.com/office/2006/metadata/properties" ma:root="true" ma:fieldsID="28f46cce7e7879fbcf31559010bccf99" ns2:_="" ns3:_="" ns4:_="">
    <xsd:import namespace="966a693c-13ca-40f2-8058-c2002b316462"/>
    <xsd:import namespace="bda34dc3-73a3-40f8-8669-9afa6a4bc01d"/>
    <xsd:import namespace="d7dc6a47-df12-4f99-9f9f-ec727f6ee536"/>
    <xsd:element name="properties">
      <xsd:complexType>
        <xsd:sequence>
          <xsd:element name="documentManagement">
            <xsd:complexType>
              <xsd:all>
                <xsd:element ref="ns2:Dokument_x0020_kategori" minOccurs="0"/>
                <xsd:element ref="ns2:Opretter" minOccurs="0"/>
                <xsd:element ref="ns2:Godkendt_x0020_af" minOccurs="0"/>
                <xsd:element ref="ns2:Godkendt_x0020_dato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2:Processer" minOccurs="0"/>
                <xsd:element ref="ns2:Ændret_x0020_af" minOccurs="0"/>
                <xsd:element ref="ns2:Ændret_x0020_dato" minOccurs="0"/>
                <xsd:element ref="ns4:Processer_x0020_i_x0020_Trac_x00e9_" minOccurs="0"/>
                <xsd:element ref="ns3:_dlc_Exempt" minOccurs="0"/>
                <xsd:element ref="ns4:Udg_x00e5_et" minOccurs="0"/>
                <xsd:element ref="ns2:Notifice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66a693c-13ca-40f2-8058-c2002b316462" elementFormDefault="qualified">
    <xsd:import namespace="http://schemas.microsoft.com/office/2006/documentManagement/types"/>
    <xsd:element name="Dokument_x0020_kategori" ma:index="2" nillable="true" ma:displayName="Dokument kategori" ma:default="Ikke valgt" ma:description="Vælg dokument - kategori" ma:format="Dropdown" ma:internalName="Dokument_x0020_kategori">
      <xsd:simpleType>
        <xsd:restriction base="dms:Choice">
          <xsd:enumeration value="Ikke valgt"/>
          <xsd:enumeration value="Fornyelse"/>
          <xsd:enumeration value="Instruktion"/>
          <xsd:enumeration value="Vejledning"/>
          <xsd:enumeration value="Blanket"/>
          <xsd:enumeration value="Organisationsdiagram"/>
          <xsd:enumeration value="Paradigma"/>
          <xsd:enumeration value="Eksempler"/>
        </xsd:restriction>
      </xsd:simpleType>
    </xsd:element>
    <xsd:element name="Opretter" ma:index="3" nillable="true" ma:displayName="Opretter" ma:list="UserInfo" ma:internalName="Oprett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t_x0020_af" ma:index="4" nillable="true" ma:displayName="Godkendt af" ma:list="UserInfo" ma:internalName="Godkendt_x0020_af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t_x0020_dato" ma:index="5" nillable="true" ma:displayName="Godkendt dato" ma:description="Dato for godkendelse = Gyldigt fra den dato" ma:format="DateOnly" ma:internalName="Godkendt_x0020_dato0">
      <xsd:simpleType>
        <xsd:restriction base="dms:DateTime"/>
      </xsd:simpleType>
    </xsd:element>
    <xsd:element name="Processer" ma:index="15" nillable="true" ma:displayName="Hovedproces" ma:list="{a6f11cd5-8332-4661-ba96-a983ca8422f8}" ma:internalName="Processer" ma:showField="Title" ma:web="966a693c-13ca-40f2-8058-c2002b316462">
      <xsd:simpleType>
        <xsd:restriction base="dms:Lookup"/>
      </xsd:simpleType>
    </xsd:element>
    <xsd:element name="Ændret_x0020_af" ma:index="16" nillable="true" ma:displayName="Revideret af" ma:description="Indsæt den person, som foretager ændringen." ma:list="UserInfo" ma:internalName="_x00c6_ndret_x0020_af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Ændret_x0020_dato" ma:index="17" nillable="true" ma:displayName="Revideret dato" ma:description="Indsæt dato for ændring" ma:format="DateOnly" ma:internalName="_x00c6_ndret_x0020_dato0">
      <xsd:simpleType>
        <xsd:restriction base="dms:DateTime"/>
      </xsd:simpleType>
    </xsd:element>
    <xsd:element name="Notificering" ma:index="21" nillable="true" ma:displayName="Notifikation" ma:default="0" ma:description="Skal abonnenter på processer i Trace, notificeres ved udgivelse af overordnede versioner af dette dokument" ma:internalName="Notificering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bda34dc3-73a3-40f8-8669-9afa6a4bc01d" elementFormDefault="qualified">
    <xsd:import namespace="http://schemas.microsoft.com/office/2006/documentManagement/types"/>
    <xsd:element name="DLCPolicyLabelValue" ma:index="12" nillable="true" ma:displayName="Etiket" ma:description="Gemmer etikettens aktuelle værdi." ma:internalName="DLCPolicyLabelValue" ma:readOnly="true">
      <xsd:simpleType>
        <xsd:restriction base="dms:Note"/>
      </xsd:simpleType>
    </xsd:element>
    <xsd:element name="DLCPolicyLabelClientValue" ma:index="13" nillable="true" ma:displayName="Klientetiketværdi" ma:description="Gemmer den sidste etiketværdi, der er beregnet på klienten." ma:hidden="true" ma:internalName="DLCPolicyLabelClientValue" ma:readOnly="false">
      <xsd:simpleType>
        <xsd:restriction base="dms:Note"/>
      </xsd:simpleType>
    </xsd:element>
    <xsd:element name="DLCPolicyLabelLock" ma:index="14" nillable="true" ma:displayName="Låst etiket" ma:description="Angiver, om etiketten skal opdateres, når elementegenskaber ændres." ma:hidden="true" ma:internalName="DLCPolicyLabelLock" ma:readOnly="false">
      <xsd:simpleType>
        <xsd:restriction base="dms:Text"/>
      </xsd:simpleType>
    </xsd:element>
    <xsd:element name="_dlc_Exempt" ma:index="19" nillable="true" ma:displayName="Undtaget fra politik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7dc6a47-df12-4f99-9f9f-ec727f6ee536" elementFormDefault="qualified">
    <xsd:import namespace="http://schemas.microsoft.com/office/2006/documentManagement/types"/>
    <xsd:element name="Processer_x0020_i_x0020_Trac_x00e9_" ma:index="18" nillable="true" ma:displayName="Processer i Tracé" ma:description="Her kan man indsætte tracé processer. kan anvendes til sortering" ma:list="{ba2a3bf6-05e1-4fbb-b527-ae56a3bafa01}" ma:internalName="Processer_x0020_i_x0020_Trac_x00e9_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dg_x00e5_et" ma:index="20" nillable="true" ma:displayName="Udgået" ma:default="0" ma:description="Hvis dokumentet ikke mere skal anvendes, skal der sættes at hak i ja" ma:internalName="Udg_x00e5_e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EA9741B-2D8D-47E1-970C-7A9F2243CD26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ECA6567-50BC-4830-A1E1-DEE718F3EA43}">
  <ds:schemaRefs>
    <ds:schemaRef ds:uri="http://schemas.microsoft.com/office/2006/metadata/properties"/>
    <ds:schemaRef ds:uri="bda34dc3-73a3-40f8-8669-9afa6a4bc01d"/>
    <ds:schemaRef ds:uri="966a693c-13ca-40f2-8058-c2002b316462"/>
    <ds:schemaRef ds:uri="d7dc6a47-df12-4f99-9f9f-ec727f6ee536"/>
  </ds:schemaRefs>
</ds:datastoreItem>
</file>

<file path=customXml/itemProps3.xml><?xml version="1.0" encoding="utf-8"?>
<ds:datastoreItem xmlns:ds="http://schemas.openxmlformats.org/officeDocument/2006/customXml" ds:itemID="{3C541784-9422-4443-B596-DE4A653E8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6708C2-89A6-41FE-82CF-C00FFDF9A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a693c-13ca-40f2-8058-c2002b316462"/>
    <ds:schemaRef ds:uri="bda34dc3-73a3-40f8-8669-9afa6a4bc01d"/>
    <ds:schemaRef ds:uri="d7dc6a47-df12-4f99-9f9f-ec727f6ee5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Word%20dokumenter%20i%20Ledelsessystemet%203.0</Template>
  <TotalTime>0</TotalTime>
  <Pages>2</Pages>
  <Words>97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Banedanmark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Dispensationsansøgning</dc:title>
  <dc:creator>Pernille M. Jøndrup</dc:creator>
  <cp:lastModifiedBy>Gunner Nielsen</cp:lastModifiedBy>
  <cp:revision>2</cp:revision>
  <dcterms:created xsi:type="dcterms:W3CDTF">2015-06-17T08:33:00Z</dcterms:created>
  <dcterms:modified xsi:type="dcterms:W3CDTF">2015-06-17T08:33:00Z</dcterms:modified>
  <cp:contentType>Word dokumenter i ledelsessystemet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0x010100D3E03D1C864AB2479F07CBA4262F766000E49EBA86A20179488E48B74110DF7BEF</vt:lpwstr>
  </property>
  <property fmtid="{D5CDD505-2E9C-101B-9397-08002B2CF9AE}" pid="3" name="Dok. Type">
    <vt:lpwstr>Ikke Valgt</vt:lpwstr>
  </property>
  <property fmtid="{D5CDD505-2E9C-101B-9397-08002B2CF9AE}" pid="4" name="Hovedproces">
    <vt:lpwstr>Ikke valgt</vt:lpwstr>
  </property>
</Properties>
</file>